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8F" w:rsidRPr="004171B9" w:rsidRDefault="007A660C" w:rsidP="00753B69">
      <w:pPr>
        <w:pStyle w:val="a3"/>
        <w:wordWrap/>
        <w:spacing w:line="240" w:lineRule="auto"/>
        <w:rPr>
          <w:spacing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</w:t>
      </w:r>
      <w:r w:rsidR="00C55D8F" w:rsidRPr="004171B9">
        <w:rPr>
          <w:rFonts w:ascii="ＭＳ 明朝" w:hAnsi="ＭＳ 明朝" w:hint="eastAsia"/>
          <w:sz w:val="22"/>
          <w:szCs w:val="22"/>
        </w:rPr>
        <w:t>式第１０号</w:t>
      </w: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2916"/>
        <w:gridCol w:w="6474"/>
        <w:gridCol w:w="141"/>
      </w:tblGrid>
      <w:tr w:rsidR="00C55D8F" w:rsidTr="00D91757">
        <w:tblPrEx>
          <w:tblCellMar>
            <w:top w:w="0" w:type="dxa"/>
            <w:bottom w:w="0" w:type="dxa"/>
          </w:tblCellMar>
        </w:tblPrEx>
        <w:trPr>
          <w:cantSplit/>
          <w:trHeight w:hRule="exact" w:val="496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D8F" w:rsidRPr="005712B1" w:rsidRDefault="00C55D8F" w:rsidP="00753B69">
            <w:pPr>
              <w:pStyle w:val="a3"/>
              <w:wordWrap/>
              <w:spacing w:line="240" w:lineRule="auto"/>
              <w:jc w:val="center"/>
              <w:rPr>
                <w:spacing w:val="0"/>
                <w:sz w:val="48"/>
                <w:szCs w:val="48"/>
              </w:rPr>
            </w:pPr>
            <w:r w:rsidRPr="005712B1">
              <w:rPr>
                <w:rFonts w:ascii="ＭＳ 明朝" w:hAnsi="ＭＳ 明朝" w:hint="eastAsia"/>
                <w:bCs/>
                <w:sz w:val="48"/>
                <w:szCs w:val="48"/>
              </w:rPr>
              <w:t>浄化槽使用廃止届出書</w:t>
            </w: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339F0" w:rsidRPr="004171B9" w:rsidRDefault="00B339F0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6319">
              <w:rPr>
                <w:rFonts w:ascii="ＭＳ 明朝" w:hAnsi="ＭＳ 明朝" w:hint="eastAsia"/>
                <w:spacing w:val="165"/>
                <w:sz w:val="22"/>
                <w:szCs w:val="22"/>
                <w:fitText w:val="1980" w:id="-477307904"/>
              </w:rPr>
              <w:t>市町村</w:t>
            </w:r>
            <w:r w:rsidRPr="00516319">
              <w:rPr>
                <w:rFonts w:ascii="ＭＳ 明朝" w:hAnsi="ＭＳ 明朝" w:hint="eastAsia"/>
                <w:spacing w:val="15"/>
                <w:sz w:val="22"/>
                <w:szCs w:val="22"/>
                <w:fitText w:val="1980" w:id="-477307904"/>
              </w:rPr>
              <w:t>長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97A6C">
              <w:rPr>
                <w:rFonts w:ascii="ＭＳ 明朝" w:hAnsi="ＭＳ 明朝" w:hint="eastAsia"/>
                <w:spacing w:val="0"/>
                <w:sz w:val="22"/>
                <w:szCs w:val="22"/>
              </w:rPr>
              <w:t>県民センター</w:t>
            </w:r>
            <w:r w:rsidR="00597A6C">
              <w:rPr>
                <w:rFonts w:ascii="ＭＳ 明朝" w:hAnsi="ＭＳ 明朝" w:hint="eastAsia"/>
                <w:spacing w:val="0"/>
                <w:sz w:val="22"/>
                <w:szCs w:val="22"/>
              </w:rPr>
              <w:t>総室</w:t>
            </w:r>
            <w:r w:rsidRPr="00597A6C">
              <w:rPr>
                <w:rFonts w:ascii="ＭＳ 明朝" w:hAnsi="ＭＳ 明朝" w:hint="eastAsia"/>
                <w:spacing w:val="0"/>
                <w:sz w:val="22"/>
                <w:szCs w:val="22"/>
              </w:rPr>
              <w:t>長</w:t>
            </w:r>
          </w:p>
          <w:p w:rsidR="00C55D8F" w:rsidRPr="00B339F0" w:rsidRDefault="00597A6C" w:rsidP="00753B69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6319">
              <w:rPr>
                <w:rFonts w:ascii="ＭＳ 明朝" w:hAnsi="ＭＳ 明朝" w:hint="eastAsia"/>
                <w:spacing w:val="15"/>
                <w:sz w:val="22"/>
                <w:szCs w:val="22"/>
                <w:fitText w:val="1980" w:id="-481121789"/>
              </w:rPr>
              <w:t>県民センター</w:t>
            </w:r>
            <w:r w:rsidR="00C55D8F" w:rsidRPr="00516319">
              <w:rPr>
                <w:rFonts w:ascii="ＭＳ 明朝" w:hAnsi="ＭＳ 明朝" w:hint="eastAsia"/>
                <w:spacing w:val="60"/>
                <w:sz w:val="22"/>
                <w:szCs w:val="22"/>
                <w:fitText w:val="1980" w:id="-481121789"/>
              </w:rPr>
              <w:t>長</w:t>
            </w:r>
            <w:r w:rsidR="00C55D8F" w:rsidRPr="004171B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B339F0" w:rsidRPr="00B339F0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E92DC0" w:rsidRPr="004171B9" w:rsidRDefault="00E92DC0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firstLineChars="900" w:firstLine="2034"/>
              <w:rPr>
                <w:rFonts w:ascii="ＭＳ 明朝" w:hAnsi="ＭＳ 明朝" w:hint="eastAsia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C55D8F" w:rsidRPr="004171B9" w:rsidRDefault="005D57F4" w:rsidP="00832348">
            <w:pPr>
              <w:pStyle w:val="a3"/>
              <w:wordWrap/>
              <w:spacing w:line="240" w:lineRule="auto"/>
              <w:ind w:firstLineChars="1000" w:firstLine="220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5062855</wp:posOffset>
                      </wp:positionH>
                      <wp:positionV relativeFrom="paragraph">
                        <wp:posOffset>170815</wp:posOffset>
                      </wp:positionV>
                      <wp:extent cx="180975" cy="1905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3AC48" id="Oval 2" o:spid="_x0000_s1026" style="position:absolute;left:0;text-align:left;margin-left:398.65pt;margin-top:13.45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55D8F" w:rsidRPr="004171B9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  <w:p w:rsidR="00C55D8F" w:rsidRPr="00D80EC3" w:rsidRDefault="00C55D8F" w:rsidP="004171B9">
            <w:pPr>
              <w:pStyle w:val="a3"/>
              <w:wordWrap/>
              <w:spacing w:line="240" w:lineRule="auto"/>
              <w:ind w:firstLineChars="1000" w:firstLine="2220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氏名（法人にあっては，名称及び代表者の氏名）　　　　</w:t>
            </w:r>
            <w:r w:rsidR="00115B41" w:rsidRPr="00D80EC3">
              <w:rPr>
                <w:rFonts w:ascii="ＭＳ 明朝" w:hAnsi="ＭＳ 明朝" w:cs="Times New Roman" w:hint="eastAsia"/>
                <w:spacing w:val="1"/>
                <w:sz w:val="22"/>
                <w:szCs w:val="22"/>
              </w:rPr>
              <w:t>印</w:t>
            </w: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firstLineChars="1000" w:firstLine="2260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C55D8F" w:rsidRDefault="00C55D8F" w:rsidP="00753B6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71B9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171B9">
              <w:rPr>
                <w:rFonts w:ascii="ＭＳ 明朝" w:hAnsi="ＭＳ 明朝" w:hint="eastAsia"/>
                <w:sz w:val="22"/>
                <w:szCs w:val="22"/>
              </w:rPr>
              <w:t>浄化槽の使用を廃止したので，浄化槽法第11条の２の規定により，次のとおり届け出ます。</w:t>
            </w: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１　設置場所の地名地番</w:t>
            </w:r>
          </w:p>
        </w:tc>
        <w:tc>
          <w:tcPr>
            <w:tcW w:w="64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4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２　使用廃止の年月日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firstLineChars="500" w:firstLine="1100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年　　　月　　　日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３　処理の対象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 xml:space="preserve">　①し尿のみ　②し尿及び雑排水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４　廃止の理由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8F" w:rsidRPr="004171B9" w:rsidRDefault="00C55D8F" w:rsidP="004171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>※事務処理欄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5712B1">
        <w:tblPrEx>
          <w:tblCellMar>
            <w:top w:w="0" w:type="dxa"/>
            <w:bottom w:w="0" w:type="dxa"/>
          </w:tblCellMar>
        </w:tblPrEx>
        <w:trPr>
          <w:cantSplit/>
          <w:trHeight w:hRule="exact" w:val="2142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（注意）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１　※欄には，記載しないこと。</w:t>
            </w:r>
          </w:p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4171B9">
              <w:rPr>
                <w:rFonts w:hint="eastAsia"/>
                <w:spacing w:val="0"/>
                <w:sz w:val="22"/>
                <w:szCs w:val="22"/>
              </w:rPr>
              <w:t>２　３欄は，該当する事項を○で囲むこと。</w:t>
            </w:r>
          </w:p>
          <w:p w:rsidR="00C55D8F" w:rsidRPr="004171B9" w:rsidRDefault="00C55D8F" w:rsidP="004171B9">
            <w:pPr>
              <w:pStyle w:val="a3"/>
              <w:wordWrap/>
              <w:spacing w:line="240" w:lineRule="auto"/>
              <w:ind w:left="226" w:hangingChars="100" w:hanging="226"/>
              <w:rPr>
                <w:spacing w:val="0"/>
                <w:sz w:val="22"/>
                <w:szCs w:val="22"/>
              </w:rPr>
            </w:pPr>
            <w:r w:rsidRPr="004171B9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76993" w:rsidRPr="004171B9">
              <w:rPr>
                <w:rFonts w:ascii="ＭＳ 明朝" w:hAnsi="ＭＳ 明朝" w:hint="eastAsia"/>
                <w:sz w:val="22"/>
                <w:szCs w:val="22"/>
              </w:rPr>
              <w:t>「市町村長，</w:t>
            </w:r>
            <w:r w:rsidRPr="004171B9">
              <w:rPr>
                <w:rFonts w:ascii="ＭＳ 明朝" w:hAnsi="ＭＳ 明朝" w:hint="eastAsia"/>
                <w:sz w:val="22"/>
                <w:szCs w:val="22"/>
              </w:rPr>
              <w:t>県民センター</w:t>
            </w:r>
            <w:r w:rsidR="00B339F0">
              <w:rPr>
                <w:rFonts w:ascii="ＭＳ 明朝" w:hAnsi="ＭＳ 明朝" w:hint="eastAsia"/>
                <w:sz w:val="22"/>
                <w:szCs w:val="22"/>
              </w:rPr>
              <w:t>総室</w:t>
            </w:r>
            <w:r w:rsidRPr="004171B9">
              <w:rPr>
                <w:rFonts w:ascii="ＭＳ 明朝" w:hAnsi="ＭＳ 明朝" w:hint="eastAsia"/>
                <w:sz w:val="22"/>
                <w:szCs w:val="22"/>
              </w:rPr>
              <w:t>長，県民センター長」については，不要なものを消すこと。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55D8F" w:rsidRPr="004171B9" w:rsidTr="00D91757">
        <w:tblPrEx>
          <w:tblCellMar>
            <w:top w:w="0" w:type="dxa"/>
            <w:bottom w:w="0" w:type="dxa"/>
          </w:tblCellMar>
        </w:tblPrEx>
        <w:trPr>
          <w:cantSplit/>
          <w:trHeight w:hRule="exact" w:val="3426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8F" w:rsidRPr="004171B9" w:rsidRDefault="00C55D8F" w:rsidP="00753B6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C55D8F" w:rsidRPr="007A660C" w:rsidRDefault="00C55D8F" w:rsidP="007A660C">
      <w:pPr>
        <w:pStyle w:val="a3"/>
        <w:wordWrap/>
        <w:spacing w:line="240" w:lineRule="auto"/>
        <w:ind w:firstLineChars="100" w:firstLine="226"/>
        <w:rPr>
          <w:rFonts w:ascii="ＭＳ 明朝" w:hAnsi="ＭＳ 明朝" w:hint="eastAsia"/>
          <w:sz w:val="24"/>
          <w:szCs w:val="24"/>
        </w:rPr>
      </w:pPr>
      <w:r w:rsidRPr="004171B9">
        <w:rPr>
          <w:rFonts w:ascii="ＭＳ 明朝" w:hAnsi="ＭＳ 明朝" w:hint="eastAsia"/>
          <w:sz w:val="22"/>
          <w:szCs w:val="22"/>
        </w:rPr>
        <w:t>備考</w:t>
      </w:r>
      <w:r w:rsidRPr="004171B9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4171B9">
        <w:rPr>
          <w:rFonts w:ascii="ＭＳ 明朝" w:hAnsi="ＭＳ 明朝" w:hint="eastAsia"/>
          <w:sz w:val="22"/>
          <w:szCs w:val="22"/>
        </w:rPr>
        <w:t>用紙の大きさは，日本工業規格Ａ４とする。</w:t>
      </w:r>
    </w:p>
    <w:sectPr w:rsidR="00C55D8F" w:rsidRPr="007A660C" w:rsidSect="00F64D61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19" w:rsidRDefault="00516319">
      <w:r>
        <w:separator/>
      </w:r>
    </w:p>
  </w:endnote>
  <w:endnote w:type="continuationSeparator" w:id="0">
    <w:p w:rsidR="00516319" w:rsidRDefault="0051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19" w:rsidRDefault="00516319">
      <w:r>
        <w:separator/>
      </w:r>
    </w:p>
  </w:footnote>
  <w:footnote w:type="continuationSeparator" w:id="0">
    <w:p w:rsidR="00516319" w:rsidRDefault="0051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A2"/>
    <w:rsid w:val="00000E8B"/>
    <w:rsid w:val="000033B6"/>
    <w:rsid w:val="00010E8E"/>
    <w:rsid w:val="00026A3A"/>
    <w:rsid w:val="00033D99"/>
    <w:rsid w:val="000375A6"/>
    <w:rsid w:val="000432D5"/>
    <w:rsid w:val="00055B59"/>
    <w:rsid w:val="000A79A6"/>
    <w:rsid w:val="000B3523"/>
    <w:rsid w:val="000B4DFA"/>
    <w:rsid w:val="000C3CD5"/>
    <w:rsid w:val="000E66DB"/>
    <w:rsid w:val="000E76AD"/>
    <w:rsid w:val="00115B41"/>
    <w:rsid w:val="0013187B"/>
    <w:rsid w:val="00131AB0"/>
    <w:rsid w:val="001321BC"/>
    <w:rsid w:val="00155BBC"/>
    <w:rsid w:val="001855BB"/>
    <w:rsid w:val="001A132F"/>
    <w:rsid w:val="001B2D2F"/>
    <w:rsid w:val="001C5825"/>
    <w:rsid w:val="001C5930"/>
    <w:rsid w:val="001F4C5F"/>
    <w:rsid w:val="001F4DC7"/>
    <w:rsid w:val="001F5E38"/>
    <w:rsid w:val="001F7BD6"/>
    <w:rsid w:val="00203B65"/>
    <w:rsid w:val="00205DA2"/>
    <w:rsid w:val="00223BEA"/>
    <w:rsid w:val="002341A1"/>
    <w:rsid w:val="002351BC"/>
    <w:rsid w:val="00240236"/>
    <w:rsid w:val="00243129"/>
    <w:rsid w:val="002438DA"/>
    <w:rsid w:val="002449CD"/>
    <w:rsid w:val="00262335"/>
    <w:rsid w:val="0028538F"/>
    <w:rsid w:val="00287A24"/>
    <w:rsid w:val="0029191B"/>
    <w:rsid w:val="0029516D"/>
    <w:rsid w:val="002B26BF"/>
    <w:rsid w:val="002B587E"/>
    <w:rsid w:val="002C3024"/>
    <w:rsid w:val="002E0CA4"/>
    <w:rsid w:val="002E572E"/>
    <w:rsid w:val="00305C75"/>
    <w:rsid w:val="00315CD4"/>
    <w:rsid w:val="00332C2A"/>
    <w:rsid w:val="00371F1D"/>
    <w:rsid w:val="00396E97"/>
    <w:rsid w:val="003A56BD"/>
    <w:rsid w:val="003B18AE"/>
    <w:rsid w:val="003C2930"/>
    <w:rsid w:val="003C5402"/>
    <w:rsid w:val="003D4EB1"/>
    <w:rsid w:val="003F199C"/>
    <w:rsid w:val="004028B9"/>
    <w:rsid w:val="00403F38"/>
    <w:rsid w:val="00411FB2"/>
    <w:rsid w:val="004171B9"/>
    <w:rsid w:val="00421AE9"/>
    <w:rsid w:val="00437191"/>
    <w:rsid w:val="00453C87"/>
    <w:rsid w:val="00454DE1"/>
    <w:rsid w:val="00472C32"/>
    <w:rsid w:val="004770B8"/>
    <w:rsid w:val="0048067E"/>
    <w:rsid w:val="00480C2E"/>
    <w:rsid w:val="004834C7"/>
    <w:rsid w:val="004D5009"/>
    <w:rsid w:val="004E297C"/>
    <w:rsid w:val="004F66DE"/>
    <w:rsid w:val="0050439C"/>
    <w:rsid w:val="005134CE"/>
    <w:rsid w:val="005150AF"/>
    <w:rsid w:val="00516319"/>
    <w:rsid w:val="00522D83"/>
    <w:rsid w:val="005355B7"/>
    <w:rsid w:val="005705AE"/>
    <w:rsid w:val="005712B1"/>
    <w:rsid w:val="00582416"/>
    <w:rsid w:val="005838D7"/>
    <w:rsid w:val="00583CF3"/>
    <w:rsid w:val="00597A6C"/>
    <w:rsid w:val="005A5979"/>
    <w:rsid w:val="005A66E9"/>
    <w:rsid w:val="005B6924"/>
    <w:rsid w:val="005C19A6"/>
    <w:rsid w:val="005C7D25"/>
    <w:rsid w:val="005D57F4"/>
    <w:rsid w:val="005D77E3"/>
    <w:rsid w:val="005E0C33"/>
    <w:rsid w:val="005E122B"/>
    <w:rsid w:val="005F2A1C"/>
    <w:rsid w:val="006002EE"/>
    <w:rsid w:val="00604B16"/>
    <w:rsid w:val="006100F3"/>
    <w:rsid w:val="00621B11"/>
    <w:rsid w:val="00647506"/>
    <w:rsid w:val="00681023"/>
    <w:rsid w:val="0068366C"/>
    <w:rsid w:val="006840C1"/>
    <w:rsid w:val="006C58D1"/>
    <w:rsid w:val="00716DE2"/>
    <w:rsid w:val="00722ABD"/>
    <w:rsid w:val="007403E3"/>
    <w:rsid w:val="00745201"/>
    <w:rsid w:val="00753B69"/>
    <w:rsid w:val="00772DA2"/>
    <w:rsid w:val="007827DB"/>
    <w:rsid w:val="007A660C"/>
    <w:rsid w:val="007B477E"/>
    <w:rsid w:val="007C7397"/>
    <w:rsid w:val="007D4A43"/>
    <w:rsid w:val="007D64D7"/>
    <w:rsid w:val="007E4282"/>
    <w:rsid w:val="008020AE"/>
    <w:rsid w:val="0081376B"/>
    <w:rsid w:val="00832348"/>
    <w:rsid w:val="00832517"/>
    <w:rsid w:val="0083351A"/>
    <w:rsid w:val="00851733"/>
    <w:rsid w:val="00853B1E"/>
    <w:rsid w:val="00857706"/>
    <w:rsid w:val="008608DD"/>
    <w:rsid w:val="0088161F"/>
    <w:rsid w:val="00883CCA"/>
    <w:rsid w:val="00890FB6"/>
    <w:rsid w:val="00895FCA"/>
    <w:rsid w:val="008B4616"/>
    <w:rsid w:val="008D73D9"/>
    <w:rsid w:val="008E4345"/>
    <w:rsid w:val="008F4DEA"/>
    <w:rsid w:val="009076E3"/>
    <w:rsid w:val="00965847"/>
    <w:rsid w:val="00965D25"/>
    <w:rsid w:val="00971B2F"/>
    <w:rsid w:val="00973FE8"/>
    <w:rsid w:val="00974E5D"/>
    <w:rsid w:val="009A681D"/>
    <w:rsid w:val="009C62A5"/>
    <w:rsid w:val="009E3AB9"/>
    <w:rsid w:val="00A03835"/>
    <w:rsid w:val="00A21837"/>
    <w:rsid w:val="00A32921"/>
    <w:rsid w:val="00A40BBA"/>
    <w:rsid w:val="00A8182D"/>
    <w:rsid w:val="00A84DF5"/>
    <w:rsid w:val="00A94F84"/>
    <w:rsid w:val="00A95461"/>
    <w:rsid w:val="00AC3E9D"/>
    <w:rsid w:val="00AC6793"/>
    <w:rsid w:val="00AF1A12"/>
    <w:rsid w:val="00B164FD"/>
    <w:rsid w:val="00B339F0"/>
    <w:rsid w:val="00B542D2"/>
    <w:rsid w:val="00B6329B"/>
    <w:rsid w:val="00B75A69"/>
    <w:rsid w:val="00B91F3F"/>
    <w:rsid w:val="00BA153C"/>
    <w:rsid w:val="00BA7BB2"/>
    <w:rsid w:val="00BB19E9"/>
    <w:rsid w:val="00BF21DD"/>
    <w:rsid w:val="00C45B56"/>
    <w:rsid w:val="00C54BAD"/>
    <w:rsid w:val="00C55D8F"/>
    <w:rsid w:val="00C60F93"/>
    <w:rsid w:val="00C64747"/>
    <w:rsid w:val="00C655DD"/>
    <w:rsid w:val="00C671AE"/>
    <w:rsid w:val="00C70A81"/>
    <w:rsid w:val="00C7792F"/>
    <w:rsid w:val="00C8685D"/>
    <w:rsid w:val="00CA2000"/>
    <w:rsid w:val="00CA39A0"/>
    <w:rsid w:val="00CA7D05"/>
    <w:rsid w:val="00CC255E"/>
    <w:rsid w:val="00CD0B14"/>
    <w:rsid w:val="00CE086B"/>
    <w:rsid w:val="00D15287"/>
    <w:rsid w:val="00D302AE"/>
    <w:rsid w:val="00D41933"/>
    <w:rsid w:val="00D5212D"/>
    <w:rsid w:val="00D704B5"/>
    <w:rsid w:val="00D80EC3"/>
    <w:rsid w:val="00D91757"/>
    <w:rsid w:val="00DC22DA"/>
    <w:rsid w:val="00DC72E0"/>
    <w:rsid w:val="00DC7319"/>
    <w:rsid w:val="00DD6F41"/>
    <w:rsid w:val="00DF0D4C"/>
    <w:rsid w:val="00DF51A7"/>
    <w:rsid w:val="00DF7C5E"/>
    <w:rsid w:val="00E038DC"/>
    <w:rsid w:val="00E27EA5"/>
    <w:rsid w:val="00E27F83"/>
    <w:rsid w:val="00E53633"/>
    <w:rsid w:val="00E601D3"/>
    <w:rsid w:val="00E75445"/>
    <w:rsid w:val="00E92DC0"/>
    <w:rsid w:val="00EA6BAD"/>
    <w:rsid w:val="00ED666F"/>
    <w:rsid w:val="00EE5944"/>
    <w:rsid w:val="00EE76BE"/>
    <w:rsid w:val="00F206E1"/>
    <w:rsid w:val="00F27CD1"/>
    <w:rsid w:val="00F31111"/>
    <w:rsid w:val="00F64D61"/>
    <w:rsid w:val="00F76993"/>
    <w:rsid w:val="00F81530"/>
    <w:rsid w:val="00F85025"/>
    <w:rsid w:val="00F92E4F"/>
    <w:rsid w:val="00FA276A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5C91E-D95B-4B12-A7EE-0E46AD5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footer"/>
    <w:basedOn w:val="a"/>
    <w:rsid w:val="00974E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4E5D"/>
  </w:style>
  <w:style w:type="paragraph" w:styleId="a6">
    <w:name w:val="Balloon Text"/>
    <w:basedOn w:val="a"/>
    <w:semiHidden/>
    <w:rsid w:val="00522D8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20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茨城県浄化槽設置等事務処理要領</vt:lpstr>
      <vt:lpstr>茨城県浄化槽設置等事務処理要領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茨城県浄化槽設置等事務処理要領</dc:title>
  <dc:subject/>
  <dc:creator>茨城県</dc:creator>
  <cp:keywords/>
  <dc:description/>
  <cp:lastModifiedBy>onizawa.h</cp:lastModifiedBy>
  <cp:revision>2</cp:revision>
  <cp:lastPrinted>2010-03-10T01:53:00Z</cp:lastPrinted>
  <dcterms:created xsi:type="dcterms:W3CDTF">2014-06-10T06:32:00Z</dcterms:created>
  <dcterms:modified xsi:type="dcterms:W3CDTF">2014-06-10T06:32:00Z</dcterms:modified>
</cp:coreProperties>
</file>